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W w:w="5713" w:type="pct"/>
        <w:tblInd w:w="-702" w:type="dxa"/>
        <w:tblLayout w:type="fixed"/>
        <w:tblLook w:val="01E0"/>
      </w:tblPr>
      <w:tblGrid>
        <w:gridCol w:w="3060"/>
        <w:gridCol w:w="1801"/>
        <w:gridCol w:w="5669"/>
      </w:tblGrid>
      <w:tr w:rsidR="009E301E" w:rsidRPr="00D9573B" w:rsidTr="00542D61">
        <w:trPr>
          <w:trHeight w:val="8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01E" w:rsidRPr="00D9573B" w:rsidRDefault="00542D61" w:rsidP="00542D61">
            <w:pPr>
              <w:pStyle w:val="TableHeading1"/>
              <w:rPr>
                <w:rFonts w:ascii="Verdana" w:hAnsi="Verdana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Verdana" w:hAnsi="Verdana"/>
                <w:sz w:val="48"/>
              </w:rPr>
              <w:t xml:space="preserve">    </w:t>
            </w:r>
            <w:r w:rsidRPr="003C774C">
              <w:rPr>
                <w:rFonts w:ascii="Verdana" w:hAnsi="Verdana"/>
                <w:noProof/>
                <w:sz w:val="48"/>
                <w:lang w:eastAsia="zh-CN"/>
              </w:rPr>
              <w:drawing>
                <wp:inline distT="0" distB="0" distL="0" distR="0">
                  <wp:extent cx="825045" cy="646981"/>
                  <wp:effectExtent l="19050" t="0" r="0" b="0"/>
                  <wp:docPr id="2" name="Picture 0" descr="QB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BS Logo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45" cy="64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48"/>
              </w:rPr>
              <w:t xml:space="preserve">      </w:t>
            </w:r>
            <w:r w:rsidR="004163AF" w:rsidRPr="003C774C">
              <w:rPr>
                <w:rFonts w:ascii="Verdana" w:hAnsi="Verdana"/>
                <w:sz w:val="48"/>
              </w:rPr>
              <w:t xml:space="preserve">Training </w:t>
            </w:r>
            <w:r w:rsidR="003C774C">
              <w:rPr>
                <w:rFonts w:ascii="Verdana" w:hAnsi="Verdana"/>
                <w:sz w:val="48"/>
              </w:rPr>
              <w:t>Request</w:t>
            </w:r>
          </w:p>
        </w:tc>
      </w:tr>
      <w:tr w:rsidR="009E301E" w:rsidRPr="00740DA3" w:rsidTr="003C774C">
        <w:trPr>
          <w:trHeight w:hRule="exact" w:val="3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301E" w:rsidRPr="003C774C" w:rsidRDefault="0047061A" w:rsidP="0047061A">
            <w:pPr>
              <w:rPr>
                <w:rFonts w:ascii="Verdana" w:hAnsi="Verdana"/>
                <w:color w:val="FFFFFF" w:themeColor="background1"/>
                <w:szCs w:val="20"/>
              </w:rPr>
            </w:pP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Requested by</w:t>
            </w:r>
            <w:r w:rsidR="004163AF"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:</w:t>
            </w:r>
            <w:r w:rsidR="00A8788E" w:rsidRPr="003C774C">
              <w:rPr>
                <w:rFonts w:ascii="Verdana" w:hAnsi="Verdana"/>
                <w:color w:val="FFFFFF" w:themeColor="background1"/>
                <w:szCs w:val="20"/>
              </w:rPr>
              <w:t xml:space="preserve">    </w:t>
            </w:r>
            <w:sdt>
              <w:sdtPr>
                <w:rPr>
                  <w:rFonts w:ascii="Verdana" w:hAnsi="Verdana"/>
                  <w:color w:val="FFFFFF" w:themeColor="background1"/>
                  <w:szCs w:val="20"/>
                </w:rPr>
                <w:id w:val="55420742"/>
                <w:placeholder>
                  <w:docPart w:val="3E79373C8A1B4CB9A63173C99B941B05"/>
                </w:placeholder>
                <w:showingPlcHdr/>
              </w:sdtPr>
              <w:sdtContent>
                <w:r w:rsidRPr="003C774C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sdtContent>
            </w:sdt>
            <w:r w:rsidR="00A8788E" w:rsidRPr="003C774C">
              <w:rPr>
                <w:rFonts w:ascii="Verdana" w:hAnsi="Verdana"/>
                <w:color w:val="FFFFFF" w:themeColor="background1"/>
                <w:szCs w:val="20"/>
              </w:rPr>
              <w:t xml:space="preserve">    </w:t>
            </w:r>
            <w:r w:rsidRPr="003C774C">
              <w:rPr>
                <w:rFonts w:ascii="Verdana" w:hAnsi="Verdana"/>
                <w:color w:val="FFFFFF" w:themeColor="background1"/>
                <w:szCs w:val="20"/>
              </w:rPr>
              <w:t xml:space="preserve">          </w:t>
            </w:r>
            <w:r w:rsidR="00745463" w:rsidRPr="003C774C">
              <w:rPr>
                <w:rFonts w:ascii="Verdana" w:hAnsi="Verdana"/>
                <w:color w:val="FFFFFF" w:themeColor="background1"/>
                <w:szCs w:val="20"/>
              </w:rPr>
              <w:t xml:space="preserve">                    </w:t>
            </w: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 xml:space="preserve">Phone </w:t>
            </w:r>
            <w:r w:rsidR="00A8788E"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Number:</w:t>
            </w:r>
            <w:r w:rsidR="00740DA3" w:rsidRPr="003C774C">
              <w:rPr>
                <w:rFonts w:ascii="Verdana" w:hAnsi="Verdana"/>
                <w:color w:val="FFFFFF" w:themeColor="background1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FFFFFF" w:themeColor="background1"/>
                  <w:szCs w:val="20"/>
                </w:rPr>
                <w:id w:val="55420791"/>
                <w:placeholder>
                  <w:docPart w:val="B4C706FD8EFA4473970FD73A83B41C7F"/>
                </w:placeholder>
                <w:showingPlcHdr/>
              </w:sdtPr>
              <w:sdtContent>
                <w:r w:rsidR="00745463" w:rsidRPr="003C774C">
                  <w:rPr>
                    <w:rStyle w:val="PlaceholderText"/>
                    <w:color w:val="FFFFFF" w:themeColor="background1"/>
                    <w:szCs w:val="20"/>
                  </w:rPr>
                  <w:t>Click here to enter text.</w:t>
                </w:r>
              </w:sdtContent>
            </w:sdt>
          </w:p>
        </w:tc>
      </w:tr>
      <w:tr w:rsidR="009F6981" w:rsidRPr="00740DA3" w:rsidTr="006E7313">
        <w:trPr>
          <w:trHeight w:hRule="exact" w:val="68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45463" w:rsidRPr="003C774C" w:rsidRDefault="009F6981" w:rsidP="00141704">
            <w:pPr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Location</w:t>
            </w:r>
            <w:r w:rsidR="00C42AB3">
              <w:rPr>
                <w:rFonts w:ascii="Verdana" w:hAnsi="Verdana"/>
                <w:b/>
                <w:color w:val="FFFFFF" w:themeColor="background1"/>
                <w:szCs w:val="20"/>
              </w:rPr>
              <w:t xml:space="preserve"> of Training</w:t>
            </w: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:</w:t>
            </w:r>
            <w:r w:rsidR="00745463" w:rsidRPr="003C774C">
              <w:rPr>
                <w:rFonts w:ascii="Verdana" w:hAnsi="Verdana"/>
                <w:b/>
                <w:color w:val="FFFFFF" w:themeColor="background1"/>
                <w:szCs w:val="20"/>
              </w:rPr>
              <w:t xml:space="preserve"> </w:t>
            </w:r>
          </w:p>
          <w:p w:rsidR="009F6981" w:rsidRPr="003C774C" w:rsidRDefault="00745463" w:rsidP="00141704">
            <w:pPr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3C774C">
              <w:rPr>
                <w:rFonts w:ascii="Verdana" w:hAnsi="Verdana"/>
                <w:color w:val="FFFFFF" w:themeColor="background1"/>
                <w:szCs w:val="20"/>
              </w:rPr>
              <w:t>(Address, City, ST, ZIP)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5420956"/>
            <w:placeholder>
              <w:docPart w:val="B4C706FD8EFA4473970FD73A83B41C7F"/>
            </w:placeholder>
            <w:showingPlcHdr/>
          </w:sdtPr>
          <w:sdtContent>
            <w:tc>
              <w:tcPr>
                <w:tcW w:w="3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F6981" w:rsidRPr="004505FC" w:rsidRDefault="004505FC" w:rsidP="003425EA">
                <w:pPr>
                  <w:pStyle w:val="Footer"/>
                  <w:rPr>
                    <w:rFonts w:ascii="Verdana" w:hAnsi="Verdana"/>
                    <w:sz w:val="20"/>
                    <w:szCs w:val="20"/>
                  </w:rPr>
                </w:pPr>
                <w:r w:rsidRPr="004505F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163AF" w:rsidRPr="00740DA3" w:rsidTr="006E7313">
        <w:trPr>
          <w:trHeight w:hRule="exact" w:val="406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4163AF" w:rsidRPr="003C774C" w:rsidRDefault="004163AF" w:rsidP="00745463">
            <w:pPr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Date</w:t>
            </w:r>
            <w:r w:rsidR="00C42AB3">
              <w:rPr>
                <w:rFonts w:ascii="Verdana" w:hAnsi="Verdana"/>
                <w:b/>
                <w:color w:val="FFFFFF" w:themeColor="background1"/>
                <w:szCs w:val="20"/>
              </w:rPr>
              <w:t>(s)</w:t>
            </w: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 xml:space="preserve"> of </w:t>
            </w:r>
            <w:r w:rsidR="00745463"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Training</w:t>
            </w: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Cs w:val="20"/>
            </w:rPr>
            <w:id w:val="55420794"/>
            <w:placeholder>
              <w:docPart w:val="6F5D7280EB914CFA837AB9D15A9DEC1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163AF" w:rsidRPr="004505FC" w:rsidRDefault="00745463" w:rsidP="00745463">
                <w:pPr>
                  <w:rPr>
                    <w:rFonts w:ascii="Verdana" w:hAnsi="Verdana"/>
                    <w:szCs w:val="20"/>
                  </w:rPr>
                </w:pPr>
                <w:r w:rsidRPr="004505FC">
                  <w:rPr>
                    <w:rStyle w:val="PlaceholderText"/>
                    <w:rFonts w:ascii="Verdana" w:hAnsi="Verdana"/>
                    <w:color w:val="auto"/>
                    <w:szCs w:val="20"/>
                  </w:rPr>
                  <w:t>Click here to enter a date.</w:t>
                </w:r>
              </w:p>
            </w:tc>
          </w:sdtContent>
        </w:sdt>
      </w:tr>
      <w:tr w:rsidR="009E301E" w:rsidRPr="00740DA3" w:rsidTr="006E7313">
        <w:trPr>
          <w:trHeight w:hRule="exact" w:val="496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301E" w:rsidRPr="003C774C" w:rsidRDefault="00745463" w:rsidP="00141704">
            <w:pPr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Start-End Times of Training</w:t>
            </w:r>
            <w:r w:rsidR="004163AF"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Cs w:val="20"/>
            </w:rPr>
            <w:id w:val="55420941"/>
            <w:placeholder>
              <w:docPart w:val="B4C706FD8EFA4473970FD73A83B41C7F"/>
            </w:placeholder>
            <w:showingPlcHdr/>
          </w:sdtPr>
          <w:sdtContent>
            <w:tc>
              <w:tcPr>
                <w:tcW w:w="3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E301E" w:rsidRPr="004505FC" w:rsidRDefault="004505FC" w:rsidP="00141704">
                <w:pPr>
                  <w:rPr>
                    <w:rFonts w:ascii="Verdana" w:hAnsi="Verdana"/>
                    <w:szCs w:val="20"/>
                  </w:rPr>
                </w:pPr>
                <w:r w:rsidRPr="004505FC">
                  <w:rPr>
                    <w:rStyle w:val="PlaceholderText"/>
                    <w:rFonts w:ascii="Verdana" w:hAnsi="Verdana"/>
                    <w:szCs w:val="20"/>
                  </w:rPr>
                  <w:t>Click here to enter text.</w:t>
                </w:r>
              </w:p>
            </w:tc>
          </w:sdtContent>
        </w:sdt>
      </w:tr>
      <w:tr w:rsidR="00542D61" w:rsidRPr="00740DA3" w:rsidTr="006E7313">
        <w:trPr>
          <w:trHeight w:hRule="exact" w:val="53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42D61" w:rsidRPr="003C774C" w:rsidRDefault="00542D61" w:rsidP="00141704">
            <w:pPr>
              <w:rPr>
                <w:rFonts w:ascii="Verdana" w:hAnsi="Verdana"/>
                <w:b/>
                <w:color w:val="FFFFFF" w:themeColor="background1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Cs w:val="20"/>
              </w:rPr>
              <w:t>Name of Trainer(s):</w:t>
            </w:r>
          </w:p>
        </w:tc>
        <w:sdt>
          <w:sdtPr>
            <w:rPr>
              <w:rFonts w:ascii="Verdana" w:hAnsi="Verdana"/>
              <w:sz w:val="20"/>
              <w:szCs w:val="20"/>
            </w:rPr>
            <w:id w:val="55420942"/>
            <w:placeholder>
              <w:docPart w:val="B4C706FD8EFA4473970FD73A83B41C7F"/>
            </w:placeholder>
            <w:showingPlcHdr/>
          </w:sdtPr>
          <w:sdtContent>
            <w:tc>
              <w:tcPr>
                <w:tcW w:w="3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42D61" w:rsidRPr="004505FC" w:rsidRDefault="004505FC">
                <w:pPr>
                  <w:pStyle w:val="Footer"/>
                  <w:rPr>
                    <w:rFonts w:ascii="Verdana" w:hAnsi="Verdana"/>
                    <w:sz w:val="20"/>
                    <w:szCs w:val="20"/>
                  </w:rPr>
                </w:pPr>
                <w:r w:rsidRPr="004505F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E301E" w:rsidRPr="00740DA3" w:rsidTr="006E7313">
        <w:trPr>
          <w:trHeight w:hRule="exact" w:val="532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301E" w:rsidRPr="003C774C" w:rsidRDefault="00745463" w:rsidP="00141704">
            <w:pPr>
              <w:rPr>
                <w:rFonts w:ascii="Verdana" w:hAnsi="Verdana"/>
                <w:b/>
                <w:color w:val="FFFFFF" w:themeColor="background1"/>
                <w:szCs w:val="20"/>
              </w:rPr>
            </w:pPr>
            <w:r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Expected Number of Students</w:t>
            </w:r>
            <w:r w:rsidR="004163AF" w:rsidRPr="003C774C">
              <w:rPr>
                <w:rFonts w:ascii="Verdana" w:hAnsi="Verdana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ascii="Verdana" w:hAnsi="Verdana"/>
              <w:szCs w:val="20"/>
            </w:rPr>
            <w:id w:val="55420943"/>
            <w:placeholder>
              <w:docPart w:val="B4C706FD8EFA4473970FD73A83B41C7F"/>
            </w:placeholder>
            <w:showingPlcHdr/>
          </w:sdtPr>
          <w:sdtContent>
            <w:tc>
              <w:tcPr>
                <w:tcW w:w="3547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E301E" w:rsidRPr="004505FC" w:rsidRDefault="004505FC" w:rsidP="004505FC">
                <w:pPr>
                  <w:rPr>
                    <w:rFonts w:ascii="Verdana" w:hAnsi="Verdana"/>
                    <w:szCs w:val="20"/>
                  </w:rPr>
                </w:pPr>
                <w:r w:rsidRPr="004505FC">
                  <w:rPr>
                    <w:rStyle w:val="PlaceholderText"/>
                    <w:rFonts w:ascii="Verdana" w:hAnsi="Verdana"/>
                    <w:szCs w:val="20"/>
                  </w:rPr>
                  <w:t>Click here to enter text.</w:t>
                </w:r>
              </w:p>
            </w:tc>
          </w:sdtContent>
        </w:sdt>
      </w:tr>
      <w:tr w:rsidR="00CC2251" w:rsidRPr="00D9573B" w:rsidTr="00EA05CC">
        <w:trPr>
          <w:trHeight w:val="2015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C2251" w:rsidRPr="00542D61" w:rsidRDefault="00745463" w:rsidP="00C42AB3">
            <w:pPr>
              <w:rPr>
                <w:rFonts w:ascii="Verdana" w:hAnsi="Verdana"/>
                <w:color w:val="FFFFFF" w:themeColor="background1"/>
                <w:sz w:val="24"/>
              </w:rPr>
            </w:pPr>
            <w:r w:rsidRPr="00542D61">
              <w:rPr>
                <w:rFonts w:ascii="Verdana" w:hAnsi="Verdana"/>
                <w:b/>
                <w:color w:val="FFFFFF" w:themeColor="background1"/>
                <w:sz w:val="22"/>
              </w:rPr>
              <w:t>T</w:t>
            </w:r>
            <w:r w:rsidR="00740DA3" w:rsidRPr="00542D61">
              <w:rPr>
                <w:rFonts w:ascii="Verdana" w:hAnsi="Verdana"/>
                <w:b/>
                <w:color w:val="FFFFFF" w:themeColor="background1"/>
                <w:sz w:val="22"/>
              </w:rPr>
              <w:t>opic</w:t>
            </w:r>
            <w:r w:rsidR="00AB498A" w:rsidRPr="00542D61">
              <w:rPr>
                <w:rFonts w:ascii="Verdana" w:hAnsi="Verdana"/>
                <w:b/>
                <w:color w:val="FFFFFF" w:themeColor="background1"/>
                <w:sz w:val="22"/>
              </w:rPr>
              <w:t>s</w:t>
            </w:r>
            <w:r w:rsidR="00AB498A" w:rsidRPr="00C42AB3">
              <w:rPr>
                <w:rFonts w:ascii="Verdana" w:hAnsi="Verdana"/>
                <w:color w:val="FFFFFF" w:themeColor="background1"/>
                <w:sz w:val="22"/>
              </w:rPr>
              <w:t xml:space="preserve"> </w:t>
            </w:r>
            <w:r w:rsidR="00C42AB3">
              <w:rPr>
                <w:rFonts w:ascii="Verdana" w:hAnsi="Verdana"/>
                <w:color w:val="FFFFFF" w:themeColor="background1"/>
                <w:sz w:val="22"/>
              </w:rPr>
              <w:t>to be</w:t>
            </w:r>
            <w:r w:rsidR="00740DA3" w:rsidRPr="00542D61">
              <w:rPr>
                <w:rFonts w:ascii="Verdana" w:hAnsi="Verdana"/>
                <w:color w:val="FFFFFF" w:themeColor="background1"/>
                <w:sz w:val="22"/>
              </w:rPr>
              <w:t xml:space="preserve"> </w:t>
            </w:r>
            <w:r w:rsidR="00AB498A" w:rsidRPr="00542D61">
              <w:rPr>
                <w:rFonts w:ascii="Verdana" w:hAnsi="Verdana"/>
                <w:color w:val="FFFFFF" w:themeColor="background1"/>
                <w:sz w:val="22"/>
              </w:rPr>
              <w:t>covered during training</w:t>
            </w:r>
            <w:r w:rsidR="000B5035" w:rsidRPr="00542D61">
              <w:rPr>
                <w:rFonts w:ascii="Verdana" w:hAnsi="Verdana"/>
                <w:color w:val="FFFFFF" w:themeColor="background1"/>
                <w:sz w:val="22"/>
              </w:rPr>
              <w:t>:</w:t>
            </w:r>
          </w:p>
        </w:tc>
        <w:tc>
          <w:tcPr>
            <w:tcW w:w="3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Verdana" w:hAnsi="Verdana"/>
                <w:szCs w:val="20"/>
              </w:rPr>
              <w:id w:val="55420807"/>
              <w:placeholder>
                <w:docPart w:val="B4C706FD8EFA4473970FD73A83B41C7F"/>
              </w:placeholder>
              <w:showingPlcHdr/>
            </w:sdtPr>
            <w:sdtContent>
              <w:p w:rsidR="004D2A3C" w:rsidRPr="004505FC" w:rsidRDefault="004505FC" w:rsidP="003C774C">
                <w:pPr>
                  <w:rPr>
                    <w:rFonts w:ascii="Verdana" w:hAnsi="Verdana"/>
                    <w:szCs w:val="20"/>
                  </w:rPr>
                </w:pPr>
                <w:r w:rsidRPr="004505FC">
                  <w:rPr>
                    <w:rStyle w:val="PlaceholderText"/>
                    <w:szCs w:val="20"/>
                  </w:rPr>
                  <w:t>Click here to enter text.</w:t>
                </w:r>
              </w:p>
            </w:sdtContent>
          </w:sdt>
          <w:p w:rsidR="00371C7B" w:rsidRPr="004505FC" w:rsidRDefault="00371C7B" w:rsidP="00371C7B">
            <w:pPr>
              <w:pStyle w:val="ListParagraph"/>
              <w:rPr>
                <w:rFonts w:ascii="Verdana" w:hAnsi="Verdana"/>
                <w:szCs w:val="20"/>
              </w:rPr>
            </w:pPr>
          </w:p>
        </w:tc>
      </w:tr>
      <w:tr w:rsidR="00CC2251" w:rsidRPr="00D9573B" w:rsidTr="00EA05CC">
        <w:trPr>
          <w:trHeight w:val="5039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C2251" w:rsidRPr="00542D61" w:rsidRDefault="00AB498A" w:rsidP="003C774C">
            <w:pPr>
              <w:rPr>
                <w:rFonts w:ascii="Verdana" w:hAnsi="Verdana"/>
                <w:color w:val="FFFFFF" w:themeColor="background1"/>
                <w:sz w:val="22"/>
              </w:rPr>
            </w:pPr>
            <w:r w:rsidRPr="00542D61">
              <w:rPr>
                <w:rFonts w:ascii="Verdana" w:hAnsi="Verdana"/>
                <w:b/>
                <w:color w:val="FFFFFF" w:themeColor="background1"/>
                <w:sz w:val="22"/>
              </w:rPr>
              <w:t>Material</w:t>
            </w:r>
            <w:r w:rsidR="00745463" w:rsidRPr="00542D61">
              <w:rPr>
                <w:rFonts w:ascii="Verdana" w:hAnsi="Verdana"/>
                <w:b/>
                <w:color w:val="FFFFFF" w:themeColor="background1"/>
                <w:sz w:val="22"/>
              </w:rPr>
              <w:t>s</w:t>
            </w:r>
            <w:r w:rsidRPr="00542D61">
              <w:rPr>
                <w:rFonts w:ascii="Verdana" w:hAnsi="Verdana"/>
                <w:b/>
                <w:color w:val="FFFFFF" w:themeColor="background1"/>
                <w:sz w:val="22"/>
              </w:rPr>
              <w:t xml:space="preserve"> </w:t>
            </w:r>
            <w:r w:rsidRPr="00542D61">
              <w:rPr>
                <w:rFonts w:ascii="Verdana" w:hAnsi="Verdana"/>
                <w:color w:val="FFFFFF" w:themeColor="background1"/>
                <w:sz w:val="22"/>
              </w:rPr>
              <w:t>needed for training</w:t>
            </w:r>
            <w:r w:rsidR="000B5035" w:rsidRPr="00542D61">
              <w:rPr>
                <w:rFonts w:ascii="Verdana" w:hAnsi="Verdana"/>
                <w:color w:val="FFFFFF" w:themeColor="background1"/>
                <w:sz w:val="22"/>
              </w:rPr>
              <w:t>:</w:t>
            </w:r>
            <w:r w:rsidR="003C774C" w:rsidRPr="00542D61">
              <w:rPr>
                <w:rFonts w:ascii="Verdana" w:hAnsi="Verdana"/>
                <w:color w:val="FFFFFF" w:themeColor="background1"/>
                <w:sz w:val="22"/>
              </w:rPr>
              <w:t xml:space="preserve"> </w:t>
            </w:r>
          </w:p>
        </w:tc>
        <w:sdt>
          <w:sdtPr>
            <w:rPr>
              <w:rFonts w:ascii="Verdana" w:hAnsi="Verdana"/>
              <w:szCs w:val="20"/>
            </w:rPr>
            <w:id w:val="55420810"/>
            <w:placeholder>
              <w:docPart w:val="B4C706FD8EFA4473970FD73A83B41C7F"/>
            </w:placeholder>
            <w:showingPlcHdr/>
          </w:sdtPr>
          <w:sdtContent>
            <w:tc>
              <w:tcPr>
                <w:tcW w:w="3547" w:type="pct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CC2251" w:rsidRPr="004505FC" w:rsidRDefault="00745463" w:rsidP="003C774C">
                <w:pPr>
                  <w:rPr>
                    <w:rFonts w:ascii="Verdana" w:hAnsi="Verdana"/>
                    <w:szCs w:val="20"/>
                  </w:rPr>
                </w:pPr>
                <w:r w:rsidRPr="004505FC">
                  <w:rPr>
                    <w:rStyle w:val="PlaceholderText"/>
                    <w:szCs w:val="20"/>
                  </w:rPr>
                  <w:t>Click here to enter text.</w:t>
                </w:r>
              </w:p>
            </w:tc>
          </w:sdtContent>
        </w:sdt>
      </w:tr>
      <w:tr w:rsidR="00CC2251" w:rsidRPr="00D9573B" w:rsidTr="00EA05CC">
        <w:trPr>
          <w:trHeight w:val="701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51" w:rsidRPr="00542D61" w:rsidRDefault="00745463" w:rsidP="00745463">
            <w:pPr>
              <w:rPr>
                <w:rFonts w:ascii="Verdana" w:hAnsi="Verdana"/>
                <w:sz w:val="18"/>
              </w:rPr>
            </w:pPr>
            <w:r w:rsidRPr="00542D61">
              <w:rPr>
                <w:rFonts w:ascii="Verdana" w:hAnsi="Verdana"/>
                <w:b/>
                <w:sz w:val="22"/>
              </w:rPr>
              <w:t xml:space="preserve">Type </w:t>
            </w:r>
            <w:r w:rsidRPr="00745463">
              <w:rPr>
                <w:rFonts w:ascii="Verdana" w:hAnsi="Verdana"/>
                <w:sz w:val="22"/>
              </w:rPr>
              <w:t xml:space="preserve">of </w:t>
            </w:r>
            <w:r w:rsidR="00AB498A" w:rsidRPr="00745463">
              <w:rPr>
                <w:rFonts w:ascii="Verdana" w:hAnsi="Verdana"/>
                <w:sz w:val="22"/>
              </w:rPr>
              <w:t>Training:</w:t>
            </w:r>
            <w:r w:rsidR="003C774C">
              <w:rPr>
                <w:rFonts w:ascii="Verdana" w:hAnsi="Verdana"/>
                <w:sz w:val="22"/>
              </w:rPr>
              <w:t xml:space="preserve"> </w:t>
            </w:r>
          </w:p>
          <w:sdt>
            <w:sdtPr>
              <w:rPr>
                <w:rFonts w:ascii="Verdana" w:hAnsi="Verdana"/>
              </w:rPr>
              <w:alias w:val="Type"/>
              <w:tag w:val="Type"/>
              <w:id w:val="55420833"/>
              <w:placeholder>
                <w:docPart w:val="B9A39F4A341B415392C4FC99958DDB89"/>
              </w:placeholder>
              <w:showingPlcHdr/>
              <w:dropDownList>
                <w:listItem w:value="Choose an item."/>
                <w:listItem w:displayText="New Product or Application" w:value="New Product or Application"/>
                <w:listItem w:displayText="Technical Refresher" w:value="Technical Refresher"/>
                <w:listItem w:displayText="New Contractor" w:value="New Contractor"/>
                <w:listItem w:displayText="Other (describe in box to right)" w:value="Other (describe in box to right)"/>
              </w:dropDownList>
            </w:sdtPr>
            <w:sdtContent>
              <w:p w:rsidR="003C774C" w:rsidRPr="00745463" w:rsidRDefault="00542D61" w:rsidP="00745463">
                <w:pPr>
                  <w:rPr>
                    <w:rFonts w:ascii="Verdana" w:hAnsi="Verdana"/>
                    <w:sz w:val="24"/>
                  </w:rPr>
                </w:pPr>
                <w:r w:rsidRPr="00E6762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5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788E" w:rsidRPr="00D9573B" w:rsidRDefault="00542D61" w:rsidP="003C774C">
            <w:pPr>
              <w:rPr>
                <w:rFonts w:ascii="Verdana" w:hAnsi="Verdana"/>
              </w:rPr>
            </w:pPr>
            <w:r w:rsidRPr="00542D61">
              <w:rPr>
                <w:rFonts w:ascii="Verdana" w:hAnsi="Verdana"/>
                <w:b/>
                <w:sz w:val="22"/>
              </w:rPr>
              <w:t>Any Additional</w:t>
            </w:r>
            <w:r w:rsidR="003C774C" w:rsidRPr="00542D61">
              <w:rPr>
                <w:rFonts w:ascii="Verdana" w:hAnsi="Verdana"/>
                <w:b/>
                <w:sz w:val="22"/>
              </w:rPr>
              <w:t xml:space="preserve"> Information</w:t>
            </w:r>
            <w:r w:rsidRPr="00542D61">
              <w:rPr>
                <w:rFonts w:ascii="Verdana" w:hAnsi="Verdana"/>
                <w:b/>
              </w:rPr>
              <w:t>?</w:t>
            </w:r>
            <w:r w:rsidR="003C774C" w:rsidRPr="00542D61">
              <w:rPr>
                <w:rFonts w:ascii="Verdana" w:hAnsi="Verdana"/>
                <w:b/>
              </w:rPr>
              <w:t>:</w:t>
            </w:r>
            <w:r w:rsidR="00D9573B" w:rsidRPr="00542D61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55420837"/>
                <w:placeholder>
                  <w:docPart w:val="B4C706FD8EFA4473970FD73A83B41C7F"/>
                </w:placeholder>
                <w:showingPlcHdr/>
              </w:sdtPr>
              <w:sdtContent>
                <w:r w:rsidR="003C774C" w:rsidRPr="00542D61">
                  <w:rPr>
                    <w:rStyle w:val="PlaceholderText"/>
                    <w:sz w:val="14"/>
                  </w:rPr>
                  <w:t>Click here to enter text.</w:t>
                </w:r>
              </w:sdtContent>
            </w:sdt>
          </w:p>
        </w:tc>
      </w:tr>
      <w:tr w:rsidR="009E301E" w:rsidRPr="00D9573B" w:rsidTr="00542D61">
        <w:trPr>
          <w:trHeight w:hRule="exact"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E301E" w:rsidRPr="00542D61" w:rsidRDefault="004163AF" w:rsidP="00141704">
            <w:pPr>
              <w:rPr>
                <w:rFonts w:ascii="Verdana" w:hAnsi="Verdana"/>
                <w:b/>
                <w:color w:val="FFFFFF"/>
                <w:sz w:val="22"/>
                <w:szCs w:val="22"/>
              </w:rPr>
            </w:pPr>
            <w:r w:rsidRPr="00C42AB3">
              <w:rPr>
                <w:rFonts w:ascii="Verdana" w:hAnsi="Verdana"/>
                <w:b/>
                <w:color w:val="FFFFFF"/>
                <w:szCs w:val="22"/>
              </w:rPr>
              <w:t>Checklist:</w:t>
            </w:r>
          </w:p>
        </w:tc>
      </w:tr>
      <w:tr w:rsidR="00371C7B" w:rsidRPr="00D9573B" w:rsidTr="006E7313">
        <w:trPr>
          <w:trHeight w:hRule="exact" w:val="460"/>
        </w:trPr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7B" w:rsidRPr="00D9573B" w:rsidRDefault="00C42AB3" w:rsidP="00C42AB3">
            <w:pPr>
              <w:rPr>
                <w:rFonts w:ascii="Verdana" w:hAnsi="Verdana"/>
              </w:rPr>
            </w:pPr>
            <w:bookmarkStart w:id="4" w:name="_Hlk86034182"/>
            <w:bookmarkEnd w:id="0"/>
            <w:bookmarkEnd w:id="1"/>
            <w:bookmarkEnd w:id="2"/>
            <w:bookmarkEnd w:id="3"/>
            <w:r>
              <w:rPr>
                <w:rFonts w:ascii="Verdana" w:hAnsi="Verdana"/>
              </w:rPr>
              <w:t>Is the t</w:t>
            </w:r>
            <w:r w:rsidR="003C774C">
              <w:rPr>
                <w:rFonts w:ascii="Verdana" w:hAnsi="Verdana"/>
              </w:rPr>
              <w:t xml:space="preserve">raining </w:t>
            </w:r>
            <w:r>
              <w:rPr>
                <w:rFonts w:ascii="Verdana" w:hAnsi="Verdana"/>
              </w:rPr>
              <w:t>location</w:t>
            </w:r>
            <w:r w:rsidR="002C70C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</w:t>
            </w:r>
            <w:r w:rsidR="003C774C">
              <w:rPr>
                <w:rFonts w:ascii="Verdana" w:hAnsi="Verdana"/>
              </w:rPr>
              <w:t>eserved</w:t>
            </w:r>
            <w:r w:rsidR="00371C7B" w:rsidRPr="00D9573B">
              <w:rPr>
                <w:rFonts w:ascii="Verdana" w:hAnsi="Verdana"/>
              </w:rPr>
              <w:t>?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7B" w:rsidRPr="00D9573B" w:rsidRDefault="003F6F20" w:rsidP="003F6F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C42AB3">
              <w:rPr>
                <w:rFonts w:ascii="Verdana" w:hAnsi="Verdana"/>
              </w:rPr>
              <w:t>s a detailed Agenda created</w:t>
            </w:r>
            <w:r w:rsidR="00C42AB3" w:rsidRPr="00D9573B">
              <w:rPr>
                <w:rFonts w:ascii="Verdana" w:hAnsi="Verdana"/>
              </w:rPr>
              <w:t>?</w:t>
            </w:r>
          </w:p>
        </w:tc>
      </w:tr>
      <w:tr w:rsidR="00371C7B" w:rsidRPr="00D9573B" w:rsidTr="006E7313">
        <w:trPr>
          <w:trHeight w:hRule="exact" w:val="496"/>
        </w:trPr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C7B" w:rsidRPr="00D9573B" w:rsidRDefault="00C42AB3" w:rsidP="0014170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 all </w:t>
            </w:r>
            <w:r w:rsidRPr="00D9573B">
              <w:rPr>
                <w:rFonts w:ascii="Verdana" w:hAnsi="Verdana"/>
              </w:rPr>
              <w:t xml:space="preserve">training </w:t>
            </w:r>
            <w:r>
              <w:rPr>
                <w:rFonts w:ascii="Verdana" w:hAnsi="Verdana"/>
              </w:rPr>
              <w:t>presentations (PowerPoint, video) obtained</w:t>
            </w:r>
            <w:r w:rsidRPr="00D9573B">
              <w:rPr>
                <w:rFonts w:ascii="Verdana" w:hAnsi="Verdana"/>
              </w:rPr>
              <w:t>?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C7B" w:rsidRPr="00D9573B" w:rsidRDefault="003F6F20" w:rsidP="003F6F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C42AB3">
              <w:rPr>
                <w:rFonts w:ascii="Verdana" w:hAnsi="Verdana"/>
              </w:rPr>
              <w:t>s the deck/parapet built?</w:t>
            </w:r>
          </w:p>
        </w:tc>
      </w:tr>
      <w:bookmarkEnd w:id="4"/>
      <w:tr w:rsidR="00AB498A" w:rsidRPr="00D9573B" w:rsidTr="006E7313">
        <w:trPr>
          <w:trHeight w:hRule="exact" w:val="514"/>
        </w:trPr>
        <w:tc>
          <w:tcPr>
            <w:tcW w:w="2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498A" w:rsidRPr="00D9573B" w:rsidRDefault="00C42AB3" w:rsidP="00C42AB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there a full list of students prepared?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8A" w:rsidRPr="00D9573B" w:rsidRDefault="003F6F20" w:rsidP="00496EC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</w:t>
            </w:r>
            <w:r w:rsidR="00C42AB3">
              <w:rPr>
                <w:rFonts w:ascii="Verdana" w:hAnsi="Verdana"/>
              </w:rPr>
              <w:t xml:space="preserve"> meals/snacks ordered? (if necessary)</w:t>
            </w:r>
          </w:p>
        </w:tc>
      </w:tr>
    </w:tbl>
    <w:p w:rsidR="00EA05CC" w:rsidRDefault="00EA05CC" w:rsidP="00EA05CC">
      <w:pPr>
        <w:ind w:left="-810"/>
      </w:pPr>
    </w:p>
    <w:p w:rsidR="00EA05CC" w:rsidRPr="00EA05CC" w:rsidRDefault="00EA05CC" w:rsidP="00EA05CC">
      <w:pPr>
        <w:ind w:left="-810"/>
        <w:jc w:val="center"/>
        <w:rPr>
          <w:i/>
        </w:rPr>
      </w:pPr>
      <w:r w:rsidRPr="00EA05CC">
        <w:rPr>
          <w:i/>
        </w:rPr>
        <w:t>IF YOU HAVE ANY ADDITIONAL QUESTIONS, PLEASE CONTACT:</w:t>
      </w:r>
    </w:p>
    <w:p w:rsidR="00EA05CC" w:rsidRDefault="00EA05CC" w:rsidP="00EA05CC">
      <w:pPr>
        <w:pStyle w:val="ListParagraph"/>
        <w:numPr>
          <w:ilvl w:val="0"/>
          <w:numId w:val="22"/>
        </w:numPr>
      </w:pPr>
      <w:r w:rsidRPr="00EA05CC">
        <w:rPr>
          <w:b/>
        </w:rPr>
        <w:t>PAUL MADDEN</w:t>
      </w:r>
      <w:r>
        <w:t xml:space="preserve">, 1-800-428-4511, EXT. 53849, </w:t>
      </w:r>
      <w:hyperlink r:id="rId13" w:history="1">
        <w:r w:rsidRPr="00EA05CC">
          <w:rPr>
            <w:rStyle w:val="Hyperlink"/>
            <w:color w:val="00B050"/>
          </w:rPr>
          <w:t>MADDENPAUL@FSDP.COM</w:t>
        </w:r>
      </w:hyperlink>
    </w:p>
    <w:p w:rsidR="009B714C" w:rsidRPr="004B123A" w:rsidRDefault="00EA05CC" w:rsidP="00EA05CC">
      <w:pPr>
        <w:pStyle w:val="ListParagraph"/>
        <w:numPr>
          <w:ilvl w:val="0"/>
          <w:numId w:val="22"/>
        </w:numPr>
      </w:pPr>
      <w:r w:rsidRPr="00EA05CC">
        <w:rPr>
          <w:b/>
        </w:rPr>
        <w:t>IAN MILLER</w:t>
      </w:r>
      <w:r>
        <w:t xml:space="preserve">, 1-800-428-4511, EXT. 57208, </w:t>
      </w:r>
      <w:hyperlink r:id="rId14" w:history="1">
        <w:r w:rsidRPr="00EA05CC">
          <w:rPr>
            <w:rStyle w:val="Hyperlink"/>
            <w:color w:val="00B050"/>
          </w:rPr>
          <w:t>MILLERIAN@FSDP.COM</w:t>
        </w:r>
      </w:hyperlink>
      <w:r w:rsidRPr="00EA05CC">
        <w:rPr>
          <w:color w:val="00B050"/>
        </w:rPr>
        <w:t>.</w:t>
      </w:r>
    </w:p>
    <w:sectPr w:rsidR="009B714C" w:rsidRPr="004B123A" w:rsidSect="00EB59C2">
      <w:pgSz w:w="12240" w:h="15840" w:code="1"/>
      <w:pgMar w:top="540" w:right="1411" w:bottom="630" w:left="1829" w:header="108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77" w:rsidRDefault="00B36C77">
      <w:r>
        <w:separator/>
      </w:r>
    </w:p>
    <w:p w:rsidR="00B36C77" w:rsidRDefault="00B36C77"/>
    <w:p w:rsidR="00B36C77" w:rsidRDefault="00B36C77"/>
    <w:p w:rsidR="00B36C77" w:rsidRDefault="00B36C77"/>
  </w:endnote>
  <w:endnote w:type="continuationSeparator" w:id="1">
    <w:p w:rsidR="00B36C77" w:rsidRDefault="00B36C77">
      <w:r>
        <w:continuationSeparator/>
      </w:r>
    </w:p>
    <w:p w:rsidR="00B36C77" w:rsidRDefault="00B36C77"/>
    <w:p w:rsidR="00B36C77" w:rsidRDefault="00B36C77"/>
    <w:p w:rsidR="00B36C77" w:rsidRDefault="00B36C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77" w:rsidRDefault="00B36C77">
      <w:r>
        <w:separator/>
      </w:r>
    </w:p>
    <w:p w:rsidR="00B36C77" w:rsidRDefault="00B36C77"/>
    <w:p w:rsidR="00B36C77" w:rsidRDefault="00B36C77"/>
    <w:p w:rsidR="00B36C77" w:rsidRDefault="00B36C77"/>
  </w:footnote>
  <w:footnote w:type="continuationSeparator" w:id="1">
    <w:p w:rsidR="00B36C77" w:rsidRDefault="00B36C77">
      <w:r>
        <w:continuationSeparator/>
      </w:r>
    </w:p>
    <w:p w:rsidR="00B36C77" w:rsidRDefault="00B36C77"/>
    <w:p w:rsidR="00B36C77" w:rsidRDefault="00B36C77"/>
    <w:p w:rsidR="00B36C77" w:rsidRDefault="00B36C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3AA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CB814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46FB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3A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EE15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8AE6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DE24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FE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C04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06B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E6736"/>
    <w:multiLevelType w:val="hybridMultilevel"/>
    <w:tmpl w:val="C018E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094308F"/>
    <w:multiLevelType w:val="hybridMultilevel"/>
    <w:tmpl w:val="AE1AB606"/>
    <w:lvl w:ilvl="0" w:tplc="538EE2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971"/>
    <w:multiLevelType w:val="hybridMultilevel"/>
    <w:tmpl w:val="3DD43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62A3E"/>
    <w:multiLevelType w:val="multilevel"/>
    <w:tmpl w:val="7A0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7625EA"/>
    <w:multiLevelType w:val="hybridMultilevel"/>
    <w:tmpl w:val="46943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D44"/>
    <w:multiLevelType w:val="hybridMultilevel"/>
    <w:tmpl w:val="437A0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Geneva" w:hAnsi="Genev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E04C38"/>
    <w:multiLevelType w:val="singleLevel"/>
    <w:tmpl w:val="1B76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70C804DC"/>
    <w:multiLevelType w:val="singleLevel"/>
    <w:tmpl w:val="1F8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71BB74F4"/>
    <w:multiLevelType w:val="singleLevel"/>
    <w:tmpl w:val="532C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8"/>
  </w:num>
  <w:num w:numId="5">
    <w:abstractNumId w:val="20"/>
    <w:lvlOverride w:ilvl="0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2"/>
  </w:num>
  <w:num w:numId="18">
    <w:abstractNumId w:val="16"/>
  </w:num>
  <w:num w:numId="19">
    <w:abstractNumId w:val="11"/>
  </w:num>
  <w:num w:numId="20">
    <w:abstractNumId w:val="15"/>
  </w:num>
  <w:num w:numId="21">
    <w:abstractNumId w:val="14"/>
  </w:num>
  <w:num w:numId="22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displayBackgroundShape/>
  <w:activeWritingStyle w:appName="MSWord" w:lang="en-US" w:vendorID="8" w:dllVersion="513" w:checkStyle="1"/>
  <w:attachedTemplate r:id="rId1"/>
  <w:linkStyles/>
  <w:stylePaneFormatFilter w:val="0004"/>
  <w:revisionView w:inkAnnotations="0"/>
  <w:documentProtection w:edit="readOnly" w:formatting="1" w:enforcement="0"/>
  <w:defaultTabStop w:val="360"/>
  <w:clickAndTypeStyle w:val="TableHeading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style="mso-width-relative:margin;mso-height-relative:margin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 w:val="000232B6"/>
    <w:rsid w:val="00024146"/>
    <w:rsid w:val="00072457"/>
    <w:rsid w:val="000815F2"/>
    <w:rsid w:val="000A59A6"/>
    <w:rsid w:val="000B5035"/>
    <w:rsid w:val="000D524F"/>
    <w:rsid w:val="00101E9E"/>
    <w:rsid w:val="00111286"/>
    <w:rsid w:val="00141704"/>
    <w:rsid w:val="00146FEB"/>
    <w:rsid w:val="00172A0E"/>
    <w:rsid w:val="0018511B"/>
    <w:rsid w:val="001C2420"/>
    <w:rsid w:val="001C7080"/>
    <w:rsid w:val="001F564D"/>
    <w:rsid w:val="00261951"/>
    <w:rsid w:val="002866EC"/>
    <w:rsid w:val="002929AC"/>
    <w:rsid w:val="002A3CC8"/>
    <w:rsid w:val="002B794D"/>
    <w:rsid w:val="002C567D"/>
    <w:rsid w:val="002C70C0"/>
    <w:rsid w:val="00322755"/>
    <w:rsid w:val="00324F13"/>
    <w:rsid w:val="003425EA"/>
    <w:rsid w:val="00345C57"/>
    <w:rsid w:val="003564C8"/>
    <w:rsid w:val="00356EB5"/>
    <w:rsid w:val="00371C7B"/>
    <w:rsid w:val="00377A67"/>
    <w:rsid w:val="00392D11"/>
    <w:rsid w:val="003A37AC"/>
    <w:rsid w:val="003C410E"/>
    <w:rsid w:val="003C774C"/>
    <w:rsid w:val="003F6F20"/>
    <w:rsid w:val="004073CC"/>
    <w:rsid w:val="004108B7"/>
    <w:rsid w:val="004163AF"/>
    <w:rsid w:val="00436664"/>
    <w:rsid w:val="004505FC"/>
    <w:rsid w:val="0047061A"/>
    <w:rsid w:val="00472B5A"/>
    <w:rsid w:val="004900E0"/>
    <w:rsid w:val="004915CF"/>
    <w:rsid w:val="00494910"/>
    <w:rsid w:val="004B123A"/>
    <w:rsid w:val="004C4E6D"/>
    <w:rsid w:val="004D2A3C"/>
    <w:rsid w:val="004D74D8"/>
    <w:rsid w:val="00515A8F"/>
    <w:rsid w:val="00542D61"/>
    <w:rsid w:val="00545038"/>
    <w:rsid w:val="0057732A"/>
    <w:rsid w:val="005847AE"/>
    <w:rsid w:val="00603744"/>
    <w:rsid w:val="006208CD"/>
    <w:rsid w:val="006378B1"/>
    <w:rsid w:val="00652954"/>
    <w:rsid w:val="006555DB"/>
    <w:rsid w:val="006571D8"/>
    <w:rsid w:val="006737CE"/>
    <w:rsid w:val="00674E8A"/>
    <w:rsid w:val="00683A22"/>
    <w:rsid w:val="00685AC1"/>
    <w:rsid w:val="006E7313"/>
    <w:rsid w:val="00723548"/>
    <w:rsid w:val="00731253"/>
    <w:rsid w:val="00732C97"/>
    <w:rsid w:val="00740DA3"/>
    <w:rsid w:val="0074509E"/>
    <w:rsid w:val="00745463"/>
    <w:rsid w:val="007575FA"/>
    <w:rsid w:val="00776B7F"/>
    <w:rsid w:val="007943F0"/>
    <w:rsid w:val="007D0586"/>
    <w:rsid w:val="007D7CB0"/>
    <w:rsid w:val="007F4AFA"/>
    <w:rsid w:val="00821B71"/>
    <w:rsid w:val="00860466"/>
    <w:rsid w:val="0087072E"/>
    <w:rsid w:val="008A26C5"/>
    <w:rsid w:val="008D51D7"/>
    <w:rsid w:val="008E1C15"/>
    <w:rsid w:val="008E1DE9"/>
    <w:rsid w:val="008E41DB"/>
    <w:rsid w:val="00984267"/>
    <w:rsid w:val="00984CF4"/>
    <w:rsid w:val="009854E2"/>
    <w:rsid w:val="009B714C"/>
    <w:rsid w:val="009C2C3E"/>
    <w:rsid w:val="009E301E"/>
    <w:rsid w:val="009F480A"/>
    <w:rsid w:val="009F6981"/>
    <w:rsid w:val="00A202F2"/>
    <w:rsid w:val="00A30F40"/>
    <w:rsid w:val="00A41C7D"/>
    <w:rsid w:val="00A45EA7"/>
    <w:rsid w:val="00A72246"/>
    <w:rsid w:val="00A8788E"/>
    <w:rsid w:val="00AB498A"/>
    <w:rsid w:val="00AB5C0B"/>
    <w:rsid w:val="00AB6AC5"/>
    <w:rsid w:val="00AD5A41"/>
    <w:rsid w:val="00AE4E0E"/>
    <w:rsid w:val="00B00653"/>
    <w:rsid w:val="00B05D7D"/>
    <w:rsid w:val="00B36C77"/>
    <w:rsid w:val="00B40EB8"/>
    <w:rsid w:val="00B7006F"/>
    <w:rsid w:val="00B96CE1"/>
    <w:rsid w:val="00BA6488"/>
    <w:rsid w:val="00C06CC5"/>
    <w:rsid w:val="00C166FC"/>
    <w:rsid w:val="00C42AB3"/>
    <w:rsid w:val="00C42E07"/>
    <w:rsid w:val="00CA3740"/>
    <w:rsid w:val="00CB1843"/>
    <w:rsid w:val="00CB24F1"/>
    <w:rsid w:val="00CC2251"/>
    <w:rsid w:val="00CE6A1C"/>
    <w:rsid w:val="00D01B44"/>
    <w:rsid w:val="00D06C90"/>
    <w:rsid w:val="00D43A72"/>
    <w:rsid w:val="00D757BC"/>
    <w:rsid w:val="00D770EA"/>
    <w:rsid w:val="00D9573B"/>
    <w:rsid w:val="00DF329A"/>
    <w:rsid w:val="00DF3353"/>
    <w:rsid w:val="00DF4EC6"/>
    <w:rsid w:val="00E04440"/>
    <w:rsid w:val="00E340FD"/>
    <w:rsid w:val="00E510CB"/>
    <w:rsid w:val="00E6742D"/>
    <w:rsid w:val="00E86E1E"/>
    <w:rsid w:val="00EA05CC"/>
    <w:rsid w:val="00EB59C2"/>
    <w:rsid w:val="00ED4584"/>
    <w:rsid w:val="00EE3595"/>
    <w:rsid w:val="00EF6C7F"/>
    <w:rsid w:val="00F01508"/>
    <w:rsid w:val="00F356C0"/>
    <w:rsid w:val="00F40DEB"/>
    <w:rsid w:val="00F53D31"/>
    <w:rsid w:val="00F651AE"/>
    <w:rsid w:val="00F87528"/>
    <w:rsid w:val="00FB2780"/>
    <w:rsid w:val="00FC3984"/>
    <w:rsid w:val="00FC4C80"/>
    <w:rsid w:val="00FD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9AC"/>
    <w:rPr>
      <w:rFonts w:ascii="Arial" w:hAnsi="Arial"/>
      <w:szCs w:val="24"/>
    </w:rPr>
  </w:style>
  <w:style w:type="paragraph" w:styleId="Heading1">
    <w:name w:val="heading 1"/>
    <w:aliases w:val="DON'T USE,h1,Level 1 Topic Heading"/>
    <w:next w:val="Normal"/>
    <w:qFormat/>
    <w:locked/>
    <w:rsid w:val="002929AC"/>
    <w:pPr>
      <w:keepNext/>
      <w:spacing w:before="180" w:after="60" w:line="400" w:lineRule="exact"/>
      <w:outlineLvl w:val="0"/>
    </w:pPr>
    <w:rPr>
      <w:rFonts w:ascii="Verdana" w:hAnsi="Verdana"/>
      <w:b/>
      <w:color w:val="C0C0C0"/>
      <w:kern w:val="24"/>
      <w:sz w:val="36"/>
      <w:szCs w:val="36"/>
    </w:rPr>
  </w:style>
  <w:style w:type="paragraph" w:styleId="Heading2">
    <w:name w:val="heading 2"/>
    <w:aliases w:val="DON'T USE 2"/>
    <w:basedOn w:val="Heading1"/>
    <w:next w:val="Normal"/>
    <w:link w:val="Heading2Char"/>
    <w:qFormat/>
    <w:locked/>
    <w:rsid w:val="002929AC"/>
    <w:pPr>
      <w:spacing w:line="300" w:lineRule="exact"/>
      <w:outlineLvl w:val="1"/>
    </w:pPr>
    <w:rPr>
      <w:b w:val="0"/>
      <w:color w:val="000000"/>
      <w:sz w:val="26"/>
      <w:szCs w:val="26"/>
    </w:rPr>
  </w:style>
  <w:style w:type="paragraph" w:styleId="Heading3">
    <w:name w:val="heading 3"/>
    <w:aliases w:val="DON'T USE 3"/>
    <w:basedOn w:val="Heading1"/>
    <w:next w:val="Normal"/>
    <w:qFormat/>
    <w:locked/>
    <w:rsid w:val="002929AC"/>
    <w:pPr>
      <w:spacing w:line="240" w:lineRule="exact"/>
      <w:outlineLvl w:val="2"/>
    </w:pPr>
    <w:rPr>
      <w:color w:val="000000"/>
      <w:sz w:val="20"/>
      <w:szCs w:val="20"/>
    </w:rPr>
  </w:style>
  <w:style w:type="paragraph" w:styleId="Heading4">
    <w:name w:val="heading 4"/>
    <w:aliases w:val="DON'T USE 4,h4,First Subheading"/>
    <w:basedOn w:val="Heading3"/>
    <w:next w:val="Normal"/>
    <w:qFormat/>
    <w:locked/>
    <w:rsid w:val="002929AC"/>
    <w:pPr>
      <w:spacing w:line="320" w:lineRule="exact"/>
      <w:outlineLvl w:val="3"/>
    </w:pPr>
    <w:rPr>
      <w:b w:val="0"/>
      <w:i/>
    </w:rPr>
  </w:style>
  <w:style w:type="paragraph" w:styleId="Heading5">
    <w:name w:val="heading 5"/>
    <w:aliases w:val=" DON'T USE 5,h5,Second Subheading"/>
    <w:basedOn w:val="Heading1"/>
    <w:next w:val="Normal"/>
    <w:qFormat/>
    <w:locked/>
    <w:rsid w:val="002929AC"/>
    <w:pPr>
      <w:spacing w:line="300" w:lineRule="exact"/>
      <w:outlineLvl w:val="4"/>
    </w:pPr>
    <w:rPr>
      <w:sz w:val="26"/>
    </w:rPr>
  </w:style>
  <w:style w:type="paragraph" w:styleId="Heading6">
    <w:name w:val="heading 6"/>
    <w:aliases w:val=" DON'T USE 6,h6,Third Subheading"/>
    <w:next w:val="Normal"/>
    <w:qFormat/>
    <w:locked/>
    <w:rsid w:val="002929AC"/>
    <w:pPr>
      <w:spacing w:line="240" w:lineRule="exact"/>
      <w:outlineLvl w:val="5"/>
    </w:pPr>
    <w:rPr>
      <w:rFonts w:ascii="Verdana" w:hAnsi="Verdana"/>
      <w:b/>
      <w:color w:val="000000"/>
      <w:kern w:val="24"/>
    </w:rPr>
  </w:style>
  <w:style w:type="paragraph" w:styleId="Heading7">
    <w:name w:val="heading 7"/>
    <w:aliases w:val="DON'T USE 7"/>
    <w:basedOn w:val="Normal"/>
    <w:next w:val="Normal"/>
    <w:qFormat/>
    <w:locked/>
    <w:rsid w:val="002929AC"/>
    <w:pPr>
      <w:spacing w:before="240"/>
      <w:outlineLvl w:val="6"/>
    </w:pPr>
    <w:rPr>
      <w:rFonts w:ascii="Times New Roman" w:hAnsi="Times New Roman"/>
      <w:sz w:val="24"/>
    </w:rPr>
  </w:style>
  <w:style w:type="paragraph" w:styleId="Heading8">
    <w:name w:val="heading 8"/>
    <w:aliases w:val=" DON'T USE 8"/>
    <w:basedOn w:val="Normal"/>
    <w:next w:val="Normal"/>
    <w:qFormat/>
    <w:locked/>
    <w:rsid w:val="002929AC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aliases w:val=" DON'T USE 9"/>
    <w:basedOn w:val="Normal"/>
    <w:next w:val="Normal"/>
    <w:qFormat/>
    <w:locked/>
    <w:rsid w:val="002929AC"/>
    <w:pPr>
      <w:spacing w:before="24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1">
    <w:name w:val="Table Heading 1"/>
    <w:basedOn w:val="Normal"/>
    <w:rsid w:val="002929AC"/>
    <w:rPr>
      <w:b/>
      <w:sz w:val="36"/>
    </w:rPr>
  </w:style>
  <w:style w:type="paragraph" w:styleId="ListParagraph">
    <w:name w:val="List Paragraph"/>
    <w:basedOn w:val="Normal"/>
    <w:uiPriority w:val="34"/>
    <w:qFormat/>
    <w:rsid w:val="002929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92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29A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rsid w:val="002929AC"/>
    <w:rPr>
      <w:rFonts w:ascii="Tahoma" w:eastAsia="Batang" w:hAnsi="Tahoma" w:cs="Tahoma"/>
      <w:b/>
      <w:lang w:eastAsia="ko-KR"/>
    </w:rPr>
  </w:style>
  <w:style w:type="character" w:customStyle="1" w:styleId="Heading2Char">
    <w:name w:val="Heading 2 Char"/>
    <w:aliases w:val="DON'T USE 2 Char"/>
    <w:basedOn w:val="DefaultParagraphFont"/>
    <w:link w:val="Heading2"/>
    <w:rsid w:val="002929AC"/>
    <w:rPr>
      <w:rFonts w:ascii="Verdana" w:hAnsi="Verdana"/>
      <w:color w:val="000000"/>
      <w:kern w:val="24"/>
      <w:sz w:val="26"/>
      <w:szCs w:val="26"/>
    </w:rPr>
  </w:style>
  <w:style w:type="character" w:styleId="Hyperlink">
    <w:name w:val="Hyperlink"/>
    <w:basedOn w:val="DefaultParagraphFont"/>
    <w:locked/>
    <w:rsid w:val="002929AC"/>
    <w:rPr>
      <w:color w:val="E2D700" w:themeColor="hyperlink"/>
      <w:u w:val="single"/>
    </w:rPr>
  </w:style>
  <w:style w:type="paragraph" w:customStyle="1" w:styleId="Allcaps">
    <w:name w:val="All caps"/>
    <w:basedOn w:val="Normal"/>
    <w:link w:val="AllcapsChar"/>
    <w:rsid w:val="002929AC"/>
    <w:pPr>
      <w:spacing w:before="40" w:after="40"/>
    </w:pPr>
    <w:rPr>
      <w:rFonts w:ascii="Verdana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2929AC"/>
    <w:rPr>
      <w:rFonts w:ascii="Verdana" w:hAnsi="Verdana"/>
      <w:caps/>
      <w:sz w:val="16"/>
      <w:szCs w:val="16"/>
    </w:rPr>
  </w:style>
  <w:style w:type="paragraph" w:customStyle="1" w:styleId="BulletedList">
    <w:name w:val="Bulleted List"/>
    <w:basedOn w:val="Normal"/>
    <w:rsid w:val="002929AC"/>
    <w:pPr>
      <w:numPr>
        <w:numId w:val="21"/>
      </w:numPr>
      <w:spacing w:before="120" w:after="240"/>
    </w:pPr>
    <w:rPr>
      <w:rFonts w:ascii="Verdana" w:hAnsi="Verdana"/>
      <w:sz w:val="16"/>
    </w:rPr>
  </w:style>
  <w:style w:type="character" w:styleId="PlaceholderText">
    <w:name w:val="Placeholder Text"/>
    <w:basedOn w:val="DefaultParagraphFont"/>
    <w:uiPriority w:val="99"/>
    <w:semiHidden/>
    <w:rsid w:val="002929A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locked/>
    <w:rsid w:val="002929AC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29AC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locked/>
    <w:rsid w:val="008E1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DE9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DDENPAUL@FSDP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LLERIAN@FSD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dyAmanda\Local%20Settings\Temporary%20Internet%20Files\Content.Outlook\8SVY7WB0\QBS%20Training%20Notificatio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79373C8A1B4CB9A63173C99B941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EA35-1363-4178-B391-276E0A8FBE68}"/>
      </w:docPartPr>
      <w:docPartBody>
        <w:p w:rsidR="00000000" w:rsidRDefault="004C6BA1">
          <w:pPr>
            <w:pStyle w:val="3E79373C8A1B4CB9A63173C99B941B05"/>
          </w:pPr>
          <w:r w:rsidRPr="00740DA3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4C706FD8EFA4473970FD73A83B41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24E1-E4DD-41C6-ACF7-C843B8C8B784}"/>
      </w:docPartPr>
      <w:docPartBody>
        <w:p w:rsidR="00000000" w:rsidRDefault="004C6BA1">
          <w:pPr>
            <w:pStyle w:val="B4C706FD8EFA4473970FD73A83B41C7F"/>
          </w:pPr>
          <w:r w:rsidRPr="00E6762E">
            <w:rPr>
              <w:rStyle w:val="PlaceholderText"/>
            </w:rPr>
            <w:t>Click here to enter text.</w:t>
          </w:r>
        </w:p>
      </w:docPartBody>
    </w:docPart>
    <w:docPart>
      <w:docPartPr>
        <w:name w:val="6F5D7280EB914CFA837AB9D15A9DE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6D66B-7C96-4EA3-9D23-52D2FFACF8FE}"/>
      </w:docPartPr>
      <w:docPartBody>
        <w:p w:rsidR="00000000" w:rsidRDefault="004C6BA1">
          <w:pPr>
            <w:pStyle w:val="6F5D7280EB914CFA837AB9D15A9DEC19"/>
          </w:pPr>
          <w:r w:rsidRPr="00E6762E">
            <w:rPr>
              <w:rStyle w:val="PlaceholderText"/>
            </w:rPr>
            <w:t>Click here to enter a date.</w:t>
          </w:r>
        </w:p>
      </w:docPartBody>
    </w:docPart>
    <w:docPart>
      <w:docPartPr>
        <w:name w:val="B9A39F4A341B415392C4FC99958D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7873-1260-43B0-A3DC-92DCEDE63480}"/>
      </w:docPartPr>
      <w:docPartBody>
        <w:p w:rsidR="00000000" w:rsidRDefault="004C6BA1">
          <w:pPr>
            <w:pStyle w:val="B9A39F4A341B415392C4FC99958DDB89"/>
          </w:pPr>
          <w:r w:rsidRPr="00E676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E79373C8A1B4CB9A63173C99B941B05">
    <w:name w:val="3E79373C8A1B4CB9A63173C99B941B05"/>
  </w:style>
  <w:style w:type="paragraph" w:customStyle="1" w:styleId="B4C706FD8EFA4473970FD73A83B41C7F">
    <w:name w:val="B4C706FD8EFA4473970FD73A83B41C7F"/>
  </w:style>
  <w:style w:type="paragraph" w:customStyle="1" w:styleId="6F5D7280EB914CFA837AB9D15A9DEC19">
    <w:name w:val="6F5D7280EB914CFA837AB9D15A9DEC19"/>
  </w:style>
  <w:style w:type="paragraph" w:customStyle="1" w:styleId="B9A39F4A341B415392C4FC99958DDB89">
    <w:name w:val="B9A39F4A341B415392C4FC99958DDB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2011-04-04T00:00:00</PublishDate>
  <Abstract>[Type Text]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C6030-ADD0-4F7A-8D35-B89D39C88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97B82-412C-4BEC-BE1C-E832FFC15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02DF9-2354-44AD-9FB0-E50072EA30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FC9416-92F4-4B28-97AD-0E3F79326C08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QBS Training Notification (2).dotx</Template>
  <TotalTime>0</TotalTime>
  <Pages>1</Pages>
  <Words>154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1997-04-10T15:55:00Z</cp:lastPrinted>
  <dcterms:created xsi:type="dcterms:W3CDTF">2011-04-05T16:55:00Z</dcterms:created>
  <dcterms:modified xsi:type="dcterms:W3CDTF">2011-04-05T16:55:00Z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TC300058139990</vt:lpwstr>
  </property>
</Properties>
</file>